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0A8" w:rsidRPr="000A2D63" w:rsidRDefault="00F56072" w:rsidP="000A2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  <w:sz w:val="24"/>
          <w:szCs w:val="24"/>
        </w:rPr>
      </w:pPr>
      <w:r w:rsidRPr="000A2D63">
        <w:rPr>
          <w:b/>
          <w:sz w:val="24"/>
          <w:szCs w:val="24"/>
        </w:rPr>
        <w:t>ALLEGATO</w:t>
      </w:r>
      <w:r w:rsidR="00CF07E9">
        <w:rPr>
          <w:b/>
          <w:sz w:val="24"/>
          <w:szCs w:val="24"/>
        </w:rPr>
        <w:t xml:space="preserve"> A</w:t>
      </w:r>
    </w:p>
    <w:p w:rsidR="000A2D63" w:rsidRPr="000A2D63" w:rsidRDefault="000A2D63" w:rsidP="000A2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3300A8" w:rsidRPr="000A2D63" w:rsidRDefault="00F56072" w:rsidP="000A2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0A2D63">
        <w:rPr>
          <w:sz w:val="24"/>
          <w:szCs w:val="24"/>
        </w:rPr>
        <w:t>(Candidatura per Borsa di Ricerca)</w:t>
      </w:r>
    </w:p>
    <w:p w:rsidR="000A2D63" w:rsidRPr="000A2D63" w:rsidRDefault="00EA040F" w:rsidP="000A2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0A2D63">
        <w:rPr>
          <w:sz w:val="24"/>
          <w:szCs w:val="24"/>
        </w:rPr>
        <w:t xml:space="preserve">                                                                                </w:t>
      </w:r>
    </w:p>
    <w:p w:rsidR="000A2D63" w:rsidRPr="000A2D63" w:rsidRDefault="000A2D63" w:rsidP="000A2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</w:p>
    <w:p w:rsidR="000A2D63" w:rsidRPr="000A2D63" w:rsidRDefault="000A2D63" w:rsidP="000A2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  <w:t xml:space="preserve">Al Magnifico Rettore </w:t>
      </w:r>
    </w:p>
    <w:p w:rsidR="000A2D63" w:rsidRPr="000A2D63" w:rsidRDefault="000A2D63" w:rsidP="000A2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  <w:t xml:space="preserve">dell’Università Telematica San Raffaele Roma </w:t>
      </w:r>
    </w:p>
    <w:p w:rsidR="000A2D63" w:rsidRPr="000A2D63" w:rsidRDefault="000A2D63" w:rsidP="000A2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  <w:t xml:space="preserve">Via Val </w:t>
      </w:r>
      <w:proofErr w:type="spellStart"/>
      <w:r w:rsidRPr="000A2D63">
        <w:rPr>
          <w:sz w:val="24"/>
          <w:szCs w:val="24"/>
        </w:rPr>
        <w:t>Cannuta</w:t>
      </w:r>
      <w:proofErr w:type="spellEnd"/>
      <w:r w:rsidRPr="000A2D63">
        <w:rPr>
          <w:sz w:val="24"/>
          <w:szCs w:val="24"/>
        </w:rPr>
        <w:t>, n. 247</w:t>
      </w:r>
    </w:p>
    <w:p w:rsidR="000A2D63" w:rsidRPr="000A2D63" w:rsidRDefault="000A2D63" w:rsidP="000A2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</w:r>
      <w:r w:rsidRPr="000A2D63">
        <w:rPr>
          <w:sz w:val="24"/>
          <w:szCs w:val="24"/>
        </w:rPr>
        <w:tab/>
        <w:t>00166 - ROMA</w:t>
      </w:r>
    </w:p>
    <w:p w:rsidR="003300A8" w:rsidRPr="000A2D63" w:rsidRDefault="003300A8" w:rsidP="000A2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0A2D63" w:rsidRPr="000A2D63" w:rsidRDefault="000A2D63" w:rsidP="000A2D63">
      <w:pPr>
        <w:tabs>
          <w:tab w:val="left" w:leader="underscore" w:pos="9639"/>
        </w:tabs>
        <w:jc w:val="both"/>
        <w:outlineLvl w:val="0"/>
        <w:rPr>
          <w:sz w:val="24"/>
          <w:szCs w:val="24"/>
        </w:rPr>
      </w:pPr>
    </w:p>
    <w:p w:rsidR="000A2D63" w:rsidRPr="000A2D63" w:rsidRDefault="000A2D63" w:rsidP="000A2D63">
      <w:pPr>
        <w:tabs>
          <w:tab w:val="left" w:leader="underscore" w:pos="9639"/>
        </w:tabs>
        <w:jc w:val="both"/>
        <w:outlineLvl w:val="0"/>
        <w:rPr>
          <w:sz w:val="24"/>
          <w:szCs w:val="24"/>
        </w:rPr>
      </w:pPr>
    </w:p>
    <w:p w:rsidR="003300A8" w:rsidRPr="000A2D63" w:rsidRDefault="003300A8" w:rsidP="000A2D63">
      <w:pPr>
        <w:tabs>
          <w:tab w:val="left" w:leader="underscore" w:pos="9639"/>
        </w:tabs>
        <w:jc w:val="both"/>
        <w:outlineLvl w:val="0"/>
        <w:rPr>
          <w:sz w:val="24"/>
          <w:szCs w:val="24"/>
        </w:rPr>
      </w:pPr>
      <w:r w:rsidRPr="000A2D63">
        <w:rPr>
          <w:sz w:val="24"/>
          <w:szCs w:val="24"/>
        </w:rPr>
        <w:t>Il/la sottoscritto/a</w:t>
      </w:r>
      <w:r w:rsidR="000A2D63" w:rsidRPr="000A2D63">
        <w:rPr>
          <w:sz w:val="24"/>
          <w:szCs w:val="24"/>
        </w:rPr>
        <w:t xml:space="preserve"> </w:t>
      </w:r>
      <w:r w:rsidRPr="000A2D63">
        <w:rPr>
          <w:sz w:val="24"/>
          <w:szCs w:val="24"/>
        </w:rPr>
        <w:t xml:space="preserve">COGNOME </w:t>
      </w:r>
      <w:r w:rsidR="000A2D63">
        <w:rPr>
          <w:sz w:val="24"/>
          <w:szCs w:val="24"/>
        </w:rPr>
        <w:t xml:space="preserve">________________________________________________ </w:t>
      </w:r>
      <w:r w:rsidRPr="000A2D63">
        <w:rPr>
          <w:sz w:val="24"/>
          <w:szCs w:val="24"/>
        </w:rPr>
        <w:t>(le donne coniugate indicano il cognome da nubile)</w:t>
      </w:r>
      <w:r w:rsidR="000A2D63" w:rsidRPr="000A2D63">
        <w:rPr>
          <w:sz w:val="24"/>
          <w:szCs w:val="24"/>
        </w:rPr>
        <w:t xml:space="preserve"> </w:t>
      </w:r>
      <w:r w:rsidRPr="000A2D63">
        <w:rPr>
          <w:sz w:val="24"/>
          <w:szCs w:val="24"/>
        </w:rPr>
        <w:t>NOME __________________________________ CODICE</w:t>
      </w:r>
      <w:r w:rsidR="000A2D63">
        <w:rPr>
          <w:sz w:val="24"/>
          <w:szCs w:val="24"/>
        </w:rPr>
        <w:t xml:space="preserve"> </w:t>
      </w:r>
      <w:r w:rsidRPr="000A2D63">
        <w:rPr>
          <w:sz w:val="24"/>
          <w:szCs w:val="24"/>
        </w:rPr>
        <w:t xml:space="preserve">FISCALE </w:t>
      </w:r>
      <w:r w:rsidR="000A2D63">
        <w:rPr>
          <w:sz w:val="24"/>
          <w:szCs w:val="24"/>
        </w:rPr>
        <w:t xml:space="preserve">______________________________________ </w:t>
      </w:r>
      <w:r w:rsidRPr="000A2D63">
        <w:rPr>
          <w:sz w:val="24"/>
          <w:szCs w:val="24"/>
        </w:rPr>
        <w:t>NATO</w:t>
      </w:r>
      <w:r w:rsidR="000A2D63">
        <w:rPr>
          <w:sz w:val="24"/>
          <w:szCs w:val="24"/>
        </w:rPr>
        <w:t>/A ___________________</w:t>
      </w:r>
      <w:r w:rsidRPr="000A2D63">
        <w:rPr>
          <w:sz w:val="24"/>
          <w:szCs w:val="24"/>
        </w:rPr>
        <w:t xml:space="preserve"> </w:t>
      </w:r>
      <w:proofErr w:type="spellStart"/>
      <w:r w:rsidRPr="000A2D63">
        <w:rPr>
          <w:sz w:val="24"/>
          <w:szCs w:val="24"/>
        </w:rPr>
        <w:t>A</w:t>
      </w:r>
      <w:proofErr w:type="spellEnd"/>
      <w:r w:rsidRPr="000A2D63">
        <w:rPr>
          <w:sz w:val="24"/>
          <w:szCs w:val="24"/>
        </w:rPr>
        <w:t xml:space="preserve"> </w:t>
      </w:r>
      <w:r w:rsidR="000A2D63">
        <w:rPr>
          <w:sz w:val="24"/>
          <w:szCs w:val="24"/>
        </w:rPr>
        <w:t xml:space="preserve">_______________________________________________ </w:t>
      </w:r>
      <w:r w:rsidRPr="000A2D63">
        <w:rPr>
          <w:sz w:val="24"/>
          <w:szCs w:val="24"/>
        </w:rPr>
        <w:t>PROV.</w:t>
      </w:r>
      <w:r w:rsidR="000A2D63">
        <w:rPr>
          <w:sz w:val="24"/>
          <w:szCs w:val="24"/>
        </w:rPr>
        <w:t xml:space="preserve"> _____ </w:t>
      </w:r>
      <w:r w:rsidRPr="000A2D63">
        <w:rPr>
          <w:sz w:val="24"/>
          <w:szCs w:val="24"/>
        </w:rPr>
        <w:t>IL</w:t>
      </w:r>
      <w:r w:rsidR="000A2D63" w:rsidRPr="000A2D63">
        <w:rPr>
          <w:sz w:val="24"/>
          <w:szCs w:val="24"/>
        </w:rPr>
        <w:t xml:space="preserve"> ___________________ </w:t>
      </w:r>
      <w:r w:rsidRPr="000A2D63">
        <w:rPr>
          <w:sz w:val="24"/>
          <w:szCs w:val="24"/>
        </w:rPr>
        <w:t>RESIDENTE A __________________________ PROV.</w:t>
      </w:r>
      <w:r w:rsidRPr="000A2D63">
        <w:rPr>
          <w:sz w:val="24"/>
          <w:szCs w:val="24"/>
        </w:rPr>
        <w:tab/>
        <w:t xml:space="preserve"> STATO</w:t>
      </w:r>
      <w:r w:rsidR="000A2D63" w:rsidRPr="000A2D63">
        <w:rPr>
          <w:sz w:val="24"/>
          <w:szCs w:val="24"/>
        </w:rPr>
        <w:t>________________________</w:t>
      </w:r>
      <w:r w:rsidRPr="000A2D63">
        <w:rPr>
          <w:sz w:val="24"/>
          <w:szCs w:val="24"/>
        </w:rPr>
        <w:t>INDIRIZZO</w:t>
      </w:r>
      <w:r w:rsidR="000A2D63">
        <w:rPr>
          <w:sz w:val="24"/>
          <w:szCs w:val="24"/>
        </w:rPr>
        <w:t xml:space="preserve"> </w:t>
      </w:r>
      <w:r w:rsidR="000A2D63" w:rsidRPr="000A2D63">
        <w:rPr>
          <w:sz w:val="24"/>
          <w:szCs w:val="24"/>
        </w:rPr>
        <w:t>____________</w:t>
      </w:r>
      <w:r w:rsidRPr="000A2D63">
        <w:rPr>
          <w:sz w:val="24"/>
          <w:szCs w:val="24"/>
        </w:rPr>
        <w:t xml:space="preserve">C.A.P. </w:t>
      </w:r>
    </w:p>
    <w:p w:rsidR="003300A8" w:rsidRPr="000A2D63" w:rsidRDefault="003300A8" w:rsidP="000A2D63">
      <w:pPr>
        <w:jc w:val="both"/>
        <w:rPr>
          <w:sz w:val="24"/>
          <w:szCs w:val="24"/>
        </w:rPr>
      </w:pPr>
    </w:p>
    <w:p w:rsidR="003300A8" w:rsidRPr="000A2D63" w:rsidRDefault="003300A8" w:rsidP="000A2D63">
      <w:pPr>
        <w:pStyle w:val="Testodelblocco"/>
        <w:spacing w:line="240" w:lineRule="auto"/>
        <w:ind w:left="0" w:right="0"/>
        <w:rPr>
          <w:b w:val="0"/>
          <w:sz w:val="24"/>
          <w:szCs w:val="24"/>
        </w:rPr>
      </w:pPr>
      <w:r w:rsidRPr="000A2D63">
        <w:rPr>
          <w:b w:val="0"/>
          <w:bCs/>
          <w:sz w:val="24"/>
          <w:szCs w:val="24"/>
        </w:rPr>
        <w:t>chiede di partecipare alla selezione</w:t>
      </w:r>
      <w:r w:rsidR="00193265" w:rsidRPr="000A2D63">
        <w:rPr>
          <w:b w:val="0"/>
          <w:bCs/>
          <w:sz w:val="24"/>
          <w:szCs w:val="24"/>
        </w:rPr>
        <w:t xml:space="preserve"> indicata nel bando</w:t>
      </w:r>
      <w:r w:rsidR="000A2D63">
        <w:rPr>
          <w:b w:val="0"/>
          <w:bCs/>
          <w:sz w:val="24"/>
          <w:szCs w:val="24"/>
        </w:rPr>
        <w:t xml:space="preserve"> </w:t>
      </w:r>
      <w:r w:rsidRPr="000A2D63">
        <w:rPr>
          <w:b w:val="0"/>
          <w:bCs/>
          <w:sz w:val="24"/>
          <w:szCs w:val="24"/>
        </w:rPr>
        <w:t xml:space="preserve">per il conferimento di n. </w:t>
      </w:r>
      <w:r w:rsidR="003B2F4F" w:rsidRPr="000A2D63">
        <w:rPr>
          <w:b w:val="0"/>
          <w:bCs/>
          <w:sz w:val="24"/>
          <w:szCs w:val="24"/>
        </w:rPr>
        <w:t>1 borsa di ricerca</w:t>
      </w:r>
      <w:r w:rsidR="000A2D63">
        <w:rPr>
          <w:b w:val="0"/>
          <w:bCs/>
          <w:sz w:val="24"/>
          <w:szCs w:val="24"/>
        </w:rPr>
        <w:t xml:space="preserve"> </w:t>
      </w:r>
      <w:r w:rsidR="003B2F4F" w:rsidRPr="000A2D63">
        <w:rPr>
          <w:b w:val="0"/>
          <w:bCs/>
          <w:sz w:val="24"/>
          <w:szCs w:val="24"/>
        </w:rPr>
        <w:t xml:space="preserve">nel </w:t>
      </w:r>
      <w:r w:rsidR="000A2D63">
        <w:rPr>
          <w:b w:val="0"/>
          <w:bCs/>
          <w:sz w:val="24"/>
          <w:szCs w:val="24"/>
        </w:rPr>
        <w:t xml:space="preserve">settore scientifico disciplinare </w:t>
      </w:r>
      <w:r w:rsidR="003B2F4F" w:rsidRPr="000A2D63">
        <w:rPr>
          <w:b w:val="0"/>
          <w:bCs/>
          <w:sz w:val="24"/>
          <w:szCs w:val="24"/>
        </w:rPr>
        <w:t>MED/49</w:t>
      </w:r>
      <w:r w:rsidR="00647762" w:rsidRPr="000A2D63">
        <w:rPr>
          <w:b w:val="0"/>
          <w:bCs/>
          <w:sz w:val="24"/>
          <w:szCs w:val="24"/>
        </w:rPr>
        <w:t xml:space="preserve">, </w:t>
      </w:r>
      <w:r w:rsidR="00F56072" w:rsidRPr="000A2D63">
        <w:rPr>
          <w:b w:val="0"/>
          <w:bCs/>
          <w:sz w:val="24"/>
          <w:szCs w:val="24"/>
        </w:rPr>
        <w:t>D.R. n.</w:t>
      </w:r>
      <w:r w:rsidR="000A2D63">
        <w:rPr>
          <w:b w:val="0"/>
          <w:bCs/>
          <w:sz w:val="24"/>
          <w:szCs w:val="24"/>
        </w:rPr>
        <w:t xml:space="preserve"> 151 </w:t>
      </w:r>
      <w:r w:rsidR="00F56072" w:rsidRPr="000A2D63">
        <w:rPr>
          <w:b w:val="0"/>
          <w:bCs/>
          <w:sz w:val="24"/>
          <w:szCs w:val="24"/>
        </w:rPr>
        <w:t>del</w:t>
      </w:r>
      <w:r w:rsidR="000A2D63">
        <w:rPr>
          <w:b w:val="0"/>
          <w:bCs/>
          <w:sz w:val="24"/>
          <w:szCs w:val="24"/>
        </w:rPr>
        <w:t xml:space="preserve"> 09</w:t>
      </w:r>
      <w:r w:rsidR="00F56072" w:rsidRPr="000A2D63">
        <w:rPr>
          <w:b w:val="0"/>
          <w:bCs/>
          <w:sz w:val="24"/>
          <w:szCs w:val="24"/>
        </w:rPr>
        <w:t>/0</w:t>
      </w:r>
      <w:r w:rsidR="000A2D63">
        <w:rPr>
          <w:b w:val="0"/>
          <w:bCs/>
          <w:sz w:val="24"/>
          <w:szCs w:val="24"/>
        </w:rPr>
        <w:t>5</w:t>
      </w:r>
      <w:r w:rsidR="00F56072" w:rsidRPr="000A2D63">
        <w:rPr>
          <w:b w:val="0"/>
          <w:bCs/>
          <w:sz w:val="24"/>
          <w:szCs w:val="24"/>
        </w:rPr>
        <w:t>/202</w:t>
      </w:r>
      <w:r w:rsidR="000A2D63">
        <w:rPr>
          <w:b w:val="0"/>
          <w:bCs/>
          <w:sz w:val="24"/>
          <w:szCs w:val="24"/>
        </w:rPr>
        <w:t>3</w:t>
      </w:r>
      <w:r w:rsidR="00F56072" w:rsidRPr="000A2D63">
        <w:rPr>
          <w:b w:val="0"/>
          <w:bCs/>
          <w:sz w:val="24"/>
          <w:szCs w:val="24"/>
        </w:rPr>
        <w:t>,</w:t>
      </w:r>
      <w:r w:rsidR="003B2F4F" w:rsidRPr="000A2D63">
        <w:rPr>
          <w:b w:val="0"/>
          <w:bCs/>
          <w:sz w:val="24"/>
          <w:szCs w:val="24"/>
        </w:rPr>
        <w:t xml:space="preserve"> </w:t>
      </w:r>
      <w:r w:rsidRPr="000A2D63">
        <w:rPr>
          <w:b w:val="0"/>
          <w:bCs/>
          <w:sz w:val="24"/>
          <w:szCs w:val="24"/>
        </w:rPr>
        <w:t xml:space="preserve">presso il Dipartimento </w:t>
      </w:r>
      <w:r w:rsidR="001D25CD" w:rsidRPr="000A2D63">
        <w:rPr>
          <w:b w:val="0"/>
          <w:sz w:val="24"/>
          <w:szCs w:val="24"/>
        </w:rPr>
        <w:t>di Scienze Umane e Promozione della Qualità della Vita</w:t>
      </w:r>
      <w:r w:rsidR="00727B0F" w:rsidRPr="000A2D63">
        <w:rPr>
          <w:b w:val="0"/>
          <w:sz w:val="24"/>
          <w:szCs w:val="24"/>
        </w:rPr>
        <w:t xml:space="preserve"> </w:t>
      </w:r>
      <w:r w:rsidRPr="000A2D63">
        <w:rPr>
          <w:b w:val="0"/>
          <w:bCs/>
          <w:sz w:val="24"/>
          <w:szCs w:val="24"/>
        </w:rPr>
        <w:t xml:space="preserve">dell’Università </w:t>
      </w:r>
      <w:r w:rsidR="001D25CD" w:rsidRPr="000A2D63">
        <w:rPr>
          <w:b w:val="0"/>
          <w:bCs/>
          <w:sz w:val="24"/>
          <w:szCs w:val="24"/>
        </w:rPr>
        <w:t>Telematica San Raffaele Roma.</w:t>
      </w:r>
    </w:p>
    <w:p w:rsidR="003300A8" w:rsidRPr="000A2D63" w:rsidRDefault="003300A8" w:rsidP="000A2D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0A2D63">
        <w:rPr>
          <w:sz w:val="24"/>
          <w:szCs w:val="24"/>
        </w:rPr>
        <w:t>A tal fine, ai sensi degli artt. 46 e 47 del D.P.R. del 28 dicembre 2000, n. 445 e consapevole delle responsabilità penali in cui può incorrere in caso di dichiarazione mendace</w:t>
      </w:r>
    </w:p>
    <w:p w:rsidR="003300A8" w:rsidRPr="000A2D63" w:rsidRDefault="003300A8" w:rsidP="000A2D63">
      <w:pPr>
        <w:jc w:val="both"/>
        <w:rPr>
          <w:sz w:val="24"/>
          <w:szCs w:val="24"/>
        </w:rPr>
      </w:pPr>
    </w:p>
    <w:p w:rsidR="003300A8" w:rsidRPr="000A2D63" w:rsidRDefault="003300A8" w:rsidP="000A2D63">
      <w:pPr>
        <w:jc w:val="center"/>
        <w:rPr>
          <w:sz w:val="24"/>
          <w:szCs w:val="24"/>
        </w:rPr>
      </w:pPr>
      <w:r w:rsidRPr="000A2D63">
        <w:rPr>
          <w:sz w:val="24"/>
          <w:szCs w:val="24"/>
        </w:rPr>
        <w:t>DICHIARA</w:t>
      </w:r>
    </w:p>
    <w:p w:rsidR="003300A8" w:rsidRPr="000A2D63" w:rsidRDefault="003300A8" w:rsidP="000A2D63">
      <w:pPr>
        <w:tabs>
          <w:tab w:val="left" w:pos="360"/>
        </w:tabs>
        <w:jc w:val="both"/>
        <w:rPr>
          <w:sz w:val="24"/>
          <w:szCs w:val="24"/>
        </w:rPr>
      </w:pPr>
    </w:p>
    <w:p w:rsidR="003300A8" w:rsidRPr="000A2D63" w:rsidRDefault="003300A8" w:rsidP="000A2D63">
      <w:pPr>
        <w:tabs>
          <w:tab w:val="left" w:pos="360"/>
        </w:tabs>
        <w:jc w:val="both"/>
        <w:rPr>
          <w:sz w:val="24"/>
          <w:szCs w:val="24"/>
        </w:rPr>
      </w:pPr>
      <w:r w:rsidRPr="000A2D63">
        <w:rPr>
          <w:sz w:val="24"/>
          <w:szCs w:val="24"/>
        </w:rPr>
        <w:t>1. di essere nato</w:t>
      </w:r>
      <w:r w:rsidR="00EA67D4">
        <w:rPr>
          <w:sz w:val="24"/>
          <w:szCs w:val="24"/>
        </w:rPr>
        <w:t>/a</w:t>
      </w:r>
      <w:r w:rsidRPr="000A2D63">
        <w:rPr>
          <w:sz w:val="24"/>
          <w:szCs w:val="24"/>
        </w:rPr>
        <w:t xml:space="preserve"> in data e luogo sopra riportati;</w:t>
      </w:r>
    </w:p>
    <w:p w:rsidR="003300A8" w:rsidRPr="000A2D63" w:rsidRDefault="003300A8" w:rsidP="000A2D63">
      <w:pPr>
        <w:jc w:val="both"/>
        <w:rPr>
          <w:sz w:val="24"/>
          <w:szCs w:val="24"/>
        </w:rPr>
      </w:pPr>
    </w:p>
    <w:p w:rsidR="00EA67D4" w:rsidRDefault="003300A8" w:rsidP="00EA67D4">
      <w:pPr>
        <w:tabs>
          <w:tab w:val="left" w:pos="360"/>
        </w:tabs>
        <w:jc w:val="both"/>
        <w:rPr>
          <w:sz w:val="24"/>
          <w:szCs w:val="24"/>
        </w:rPr>
      </w:pPr>
      <w:r w:rsidRPr="000A2D63">
        <w:rPr>
          <w:sz w:val="24"/>
          <w:szCs w:val="24"/>
        </w:rPr>
        <w:t>2. di essere residente nel luogo sopra riportato;</w:t>
      </w:r>
    </w:p>
    <w:p w:rsidR="00EA67D4" w:rsidRDefault="00EA67D4" w:rsidP="00EA67D4">
      <w:pPr>
        <w:tabs>
          <w:tab w:val="left" w:pos="360"/>
        </w:tabs>
        <w:jc w:val="both"/>
        <w:rPr>
          <w:sz w:val="24"/>
          <w:szCs w:val="24"/>
        </w:rPr>
      </w:pPr>
    </w:p>
    <w:p w:rsidR="003300A8" w:rsidRPr="000A2D63" w:rsidRDefault="003300A8" w:rsidP="00EA67D4">
      <w:pPr>
        <w:tabs>
          <w:tab w:val="left" w:pos="360"/>
        </w:tabs>
        <w:jc w:val="both"/>
        <w:rPr>
          <w:sz w:val="24"/>
          <w:szCs w:val="24"/>
        </w:rPr>
      </w:pPr>
      <w:r w:rsidRPr="000A2D63">
        <w:rPr>
          <w:sz w:val="24"/>
          <w:szCs w:val="24"/>
        </w:rPr>
        <w:t xml:space="preserve">3. di essere cittadino </w:t>
      </w:r>
      <w:r w:rsidRPr="000A2D63">
        <w:rPr>
          <w:sz w:val="24"/>
          <w:szCs w:val="24"/>
        </w:rPr>
        <w:tab/>
      </w:r>
      <w:r w:rsidR="00EA67D4">
        <w:rPr>
          <w:sz w:val="24"/>
          <w:szCs w:val="24"/>
        </w:rPr>
        <w:t>___________________________________</w:t>
      </w:r>
      <w:r w:rsidRPr="000A2D63">
        <w:rPr>
          <w:sz w:val="24"/>
          <w:szCs w:val="24"/>
        </w:rPr>
        <w:t>;</w:t>
      </w:r>
    </w:p>
    <w:p w:rsidR="003300A8" w:rsidRPr="000A2D63" w:rsidRDefault="003300A8" w:rsidP="000A2D63">
      <w:pPr>
        <w:tabs>
          <w:tab w:val="left" w:pos="360"/>
          <w:tab w:val="left" w:leader="underscore" w:pos="8505"/>
        </w:tabs>
        <w:jc w:val="both"/>
        <w:rPr>
          <w:sz w:val="24"/>
          <w:szCs w:val="24"/>
        </w:rPr>
      </w:pPr>
    </w:p>
    <w:p w:rsidR="000761E7" w:rsidRPr="000761E7" w:rsidRDefault="003300A8" w:rsidP="000761E7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tLeast"/>
        <w:jc w:val="both"/>
        <w:rPr>
          <w:sz w:val="24"/>
          <w:szCs w:val="24"/>
        </w:rPr>
      </w:pPr>
      <w:r w:rsidRPr="000A2D63">
        <w:rPr>
          <w:sz w:val="24"/>
          <w:szCs w:val="24"/>
        </w:rPr>
        <w:t>di essere in possesso del seguente titolo di studio:</w:t>
      </w:r>
    </w:p>
    <w:p w:rsidR="000C4E25" w:rsidRPr="000A2D63" w:rsidRDefault="003300A8" w:rsidP="000A2D63">
      <w:pPr>
        <w:numPr>
          <w:ilvl w:val="0"/>
          <w:numId w:val="3"/>
        </w:numPr>
        <w:tabs>
          <w:tab w:val="left" w:leader="underscore" w:pos="9639"/>
        </w:tabs>
        <w:spacing w:line="360" w:lineRule="atLeast"/>
        <w:jc w:val="both"/>
        <w:rPr>
          <w:sz w:val="24"/>
          <w:szCs w:val="24"/>
        </w:rPr>
      </w:pPr>
      <w:r w:rsidRPr="000A2D63">
        <w:rPr>
          <w:sz w:val="24"/>
          <w:szCs w:val="24"/>
        </w:rPr>
        <w:t>Laurea in</w:t>
      </w:r>
      <w:r w:rsidR="00AD4C96" w:rsidRPr="000A2D63">
        <w:rPr>
          <w:sz w:val="24"/>
          <w:szCs w:val="24"/>
        </w:rPr>
        <w:t>_____________________________________________________________________</w:t>
      </w:r>
    </w:p>
    <w:p w:rsidR="003300A8" w:rsidRPr="000A2D63" w:rsidRDefault="004B5D1A" w:rsidP="000A2D63">
      <w:pPr>
        <w:pStyle w:val="Intestazione"/>
        <w:tabs>
          <w:tab w:val="clear" w:pos="4819"/>
          <w:tab w:val="clear" w:pos="9638"/>
          <w:tab w:val="left" w:leader="underscore" w:pos="6120"/>
          <w:tab w:val="left" w:leader="underscore" w:pos="9639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300A8" w:rsidRPr="000A2D63">
        <w:rPr>
          <w:sz w:val="24"/>
          <w:szCs w:val="24"/>
        </w:rPr>
        <w:t xml:space="preserve">onseguita in data </w:t>
      </w:r>
      <w:r w:rsidR="003300A8" w:rsidRPr="000A2D63">
        <w:rPr>
          <w:sz w:val="24"/>
          <w:szCs w:val="24"/>
        </w:rPr>
        <w:tab/>
        <w:t>con votazione _________/________</w:t>
      </w:r>
    </w:p>
    <w:p w:rsidR="003300A8" w:rsidRDefault="00EA67D4" w:rsidP="000A2D63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300A8" w:rsidRPr="000A2D63">
        <w:rPr>
          <w:sz w:val="24"/>
          <w:szCs w:val="24"/>
        </w:rPr>
        <w:t>resso</w:t>
      </w:r>
      <w:r>
        <w:rPr>
          <w:sz w:val="24"/>
          <w:szCs w:val="24"/>
        </w:rPr>
        <w:t xml:space="preserve"> </w:t>
      </w:r>
      <w:r w:rsidR="003300A8" w:rsidRPr="000A2D63">
        <w:rPr>
          <w:sz w:val="24"/>
          <w:szCs w:val="24"/>
        </w:rPr>
        <w:t>l’Università</w:t>
      </w:r>
      <w:r>
        <w:rPr>
          <w:sz w:val="24"/>
          <w:szCs w:val="24"/>
        </w:rPr>
        <w:t xml:space="preserve"> degli Studi</w:t>
      </w:r>
      <w:r w:rsidR="003300A8" w:rsidRPr="000A2D63">
        <w:rPr>
          <w:sz w:val="24"/>
          <w:szCs w:val="24"/>
        </w:rPr>
        <w:t xml:space="preserve"> di</w:t>
      </w:r>
      <w:r>
        <w:rPr>
          <w:sz w:val="24"/>
          <w:szCs w:val="24"/>
        </w:rPr>
        <w:t xml:space="preserve"> ____________________________________________________</w:t>
      </w:r>
    </w:p>
    <w:p w:rsidR="000761E7" w:rsidRPr="000A2D63" w:rsidRDefault="000761E7" w:rsidP="000A2D63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60" w:lineRule="atLeast"/>
        <w:jc w:val="both"/>
        <w:rPr>
          <w:sz w:val="24"/>
          <w:szCs w:val="24"/>
        </w:rPr>
      </w:pPr>
      <w:bookmarkStart w:id="0" w:name="_GoBack"/>
      <w:bookmarkEnd w:id="0"/>
    </w:p>
    <w:p w:rsidR="00317295" w:rsidRPr="000A2D63" w:rsidRDefault="00317295" w:rsidP="000A2D63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60" w:lineRule="atLeast"/>
        <w:jc w:val="both"/>
        <w:rPr>
          <w:sz w:val="24"/>
          <w:szCs w:val="24"/>
        </w:rPr>
      </w:pPr>
      <w:r w:rsidRPr="000A2D63">
        <w:rPr>
          <w:sz w:val="24"/>
          <w:szCs w:val="24"/>
        </w:rPr>
        <w:t>5.  di non trovarsi in una delle situazioni di incompatibilità previste nelle linee guida per l’attivazi</w:t>
      </w:r>
      <w:r w:rsidR="003B2F4F" w:rsidRPr="000A2D63">
        <w:rPr>
          <w:sz w:val="24"/>
          <w:szCs w:val="24"/>
        </w:rPr>
        <w:t xml:space="preserve">one delle borse di ricerca nel </w:t>
      </w:r>
      <w:r w:rsidR="00EA67D4">
        <w:rPr>
          <w:sz w:val="24"/>
          <w:szCs w:val="24"/>
        </w:rPr>
        <w:t xml:space="preserve">settore scientifico disciplinare </w:t>
      </w:r>
      <w:r w:rsidR="003B2F4F" w:rsidRPr="000A2D63">
        <w:rPr>
          <w:sz w:val="24"/>
          <w:szCs w:val="24"/>
        </w:rPr>
        <w:t>MED/49</w:t>
      </w:r>
      <w:r w:rsidR="00EA67D4">
        <w:rPr>
          <w:sz w:val="24"/>
          <w:szCs w:val="24"/>
        </w:rPr>
        <w:t xml:space="preserve"> </w:t>
      </w:r>
      <w:r w:rsidRPr="000A2D63">
        <w:rPr>
          <w:sz w:val="24"/>
          <w:szCs w:val="24"/>
        </w:rPr>
        <w:t xml:space="preserve">dell’Università </w:t>
      </w:r>
      <w:r w:rsidR="001D25CD" w:rsidRPr="000A2D63">
        <w:rPr>
          <w:sz w:val="24"/>
          <w:szCs w:val="24"/>
        </w:rPr>
        <w:t>Telematica San Raffaele Roma.</w:t>
      </w:r>
    </w:p>
    <w:p w:rsidR="00317295" w:rsidRPr="000A2D63" w:rsidRDefault="00317295" w:rsidP="000A2D63">
      <w:pPr>
        <w:pStyle w:val="Intestazione"/>
        <w:tabs>
          <w:tab w:val="clear" w:pos="4819"/>
          <w:tab w:val="clear" w:pos="9638"/>
          <w:tab w:val="left" w:leader="underscore" w:pos="9639"/>
        </w:tabs>
        <w:spacing w:line="360" w:lineRule="atLeast"/>
        <w:jc w:val="both"/>
        <w:rPr>
          <w:sz w:val="24"/>
          <w:szCs w:val="24"/>
        </w:rPr>
      </w:pPr>
    </w:p>
    <w:p w:rsidR="003300A8" w:rsidRPr="000A2D63" w:rsidRDefault="003300A8" w:rsidP="000A2D63">
      <w:pPr>
        <w:tabs>
          <w:tab w:val="left" w:leader="underscore" w:pos="8505"/>
        </w:tabs>
        <w:jc w:val="both"/>
        <w:rPr>
          <w:sz w:val="24"/>
          <w:szCs w:val="24"/>
        </w:rPr>
      </w:pPr>
    </w:p>
    <w:p w:rsidR="003B2F4F" w:rsidRPr="000A2D63" w:rsidRDefault="003B2F4F" w:rsidP="000A2D63">
      <w:pPr>
        <w:pStyle w:val="Corpotesto1"/>
        <w:tabs>
          <w:tab w:val="left" w:leader="underscore" w:pos="5103"/>
          <w:tab w:val="left" w:leader="underscore" w:pos="9639"/>
        </w:tabs>
        <w:rPr>
          <w:szCs w:val="24"/>
        </w:rPr>
      </w:pPr>
    </w:p>
    <w:p w:rsidR="003B2F4F" w:rsidRPr="000A2D63" w:rsidRDefault="003B2F4F" w:rsidP="000A2D63">
      <w:pPr>
        <w:pStyle w:val="Corpotesto1"/>
        <w:tabs>
          <w:tab w:val="left" w:leader="underscore" w:pos="5103"/>
          <w:tab w:val="left" w:leader="underscore" w:pos="9639"/>
        </w:tabs>
        <w:rPr>
          <w:szCs w:val="24"/>
        </w:rPr>
      </w:pPr>
    </w:p>
    <w:p w:rsidR="003B2F4F" w:rsidRPr="000A2D63" w:rsidRDefault="003B2F4F" w:rsidP="000A2D63">
      <w:pPr>
        <w:pStyle w:val="Corpotesto1"/>
        <w:tabs>
          <w:tab w:val="left" w:leader="underscore" w:pos="5103"/>
          <w:tab w:val="left" w:leader="underscore" w:pos="9639"/>
        </w:tabs>
        <w:rPr>
          <w:szCs w:val="24"/>
        </w:rPr>
      </w:pPr>
    </w:p>
    <w:p w:rsidR="003B2F4F" w:rsidRPr="000A2D63" w:rsidRDefault="003B2F4F" w:rsidP="000A2D63">
      <w:pPr>
        <w:pStyle w:val="Corpotesto1"/>
        <w:tabs>
          <w:tab w:val="left" w:leader="underscore" w:pos="5103"/>
          <w:tab w:val="left" w:leader="underscore" w:pos="9639"/>
        </w:tabs>
        <w:rPr>
          <w:szCs w:val="24"/>
        </w:rPr>
      </w:pPr>
    </w:p>
    <w:p w:rsidR="003B2F4F" w:rsidRPr="000A2D63" w:rsidRDefault="003B2F4F" w:rsidP="000A2D63">
      <w:pPr>
        <w:pStyle w:val="Corpotesto1"/>
        <w:tabs>
          <w:tab w:val="left" w:leader="underscore" w:pos="5103"/>
          <w:tab w:val="left" w:leader="underscore" w:pos="9639"/>
        </w:tabs>
        <w:rPr>
          <w:szCs w:val="24"/>
        </w:rPr>
      </w:pPr>
    </w:p>
    <w:p w:rsidR="003300A8" w:rsidRPr="000A2D63" w:rsidRDefault="003300A8" w:rsidP="000A2D63">
      <w:pPr>
        <w:pStyle w:val="Corpotesto1"/>
        <w:tabs>
          <w:tab w:val="left" w:leader="underscore" w:pos="5103"/>
          <w:tab w:val="left" w:leader="underscore" w:pos="9639"/>
        </w:tabs>
        <w:rPr>
          <w:szCs w:val="24"/>
        </w:rPr>
      </w:pPr>
      <w:r w:rsidRPr="000A2D63">
        <w:rPr>
          <w:szCs w:val="24"/>
        </w:rPr>
        <w:lastRenderedPageBreak/>
        <w:t>Il/la sottoscritto/a dichiara di eleggere quale recapito ai fini della procedura selettiva il seguente indirizzo:</w:t>
      </w:r>
    </w:p>
    <w:p w:rsidR="00CF07E9" w:rsidRDefault="003300A8" w:rsidP="00BB5E9E">
      <w:pPr>
        <w:tabs>
          <w:tab w:val="left" w:leader="underscore" w:pos="9639"/>
        </w:tabs>
        <w:jc w:val="both"/>
        <w:outlineLvl w:val="0"/>
        <w:rPr>
          <w:sz w:val="24"/>
          <w:szCs w:val="24"/>
        </w:rPr>
      </w:pPr>
      <w:r w:rsidRPr="000A2D63">
        <w:rPr>
          <w:sz w:val="24"/>
          <w:szCs w:val="24"/>
        </w:rPr>
        <w:t>PRESSO</w:t>
      </w:r>
      <w:r w:rsidR="00AD121A">
        <w:rPr>
          <w:sz w:val="24"/>
          <w:szCs w:val="24"/>
        </w:rPr>
        <w:t>__________________________</w:t>
      </w:r>
    </w:p>
    <w:p w:rsidR="00BB5E9E" w:rsidRDefault="003300A8" w:rsidP="00BB5E9E">
      <w:pPr>
        <w:tabs>
          <w:tab w:val="left" w:leader="underscore" w:pos="9639"/>
        </w:tabs>
        <w:jc w:val="both"/>
        <w:outlineLvl w:val="0"/>
        <w:rPr>
          <w:sz w:val="24"/>
          <w:szCs w:val="24"/>
        </w:rPr>
      </w:pPr>
      <w:r w:rsidRPr="000A2D63">
        <w:rPr>
          <w:sz w:val="24"/>
          <w:szCs w:val="24"/>
        </w:rPr>
        <w:t>INDIRIZZ</w:t>
      </w:r>
      <w:r w:rsidR="00AD121A">
        <w:rPr>
          <w:sz w:val="24"/>
          <w:szCs w:val="24"/>
        </w:rPr>
        <w:t>O_______________</w:t>
      </w:r>
      <w:r w:rsidRPr="000A2D63">
        <w:rPr>
          <w:sz w:val="24"/>
          <w:szCs w:val="24"/>
        </w:rPr>
        <w:t>C.A.P</w:t>
      </w:r>
      <w:r w:rsidR="00AD121A">
        <w:rPr>
          <w:sz w:val="24"/>
          <w:szCs w:val="24"/>
        </w:rPr>
        <w:t>.___________</w:t>
      </w:r>
      <w:r w:rsidR="00CF07E9">
        <w:rPr>
          <w:sz w:val="24"/>
          <w:szCs w:val="24"/>
        </w:rPr>
        <w:t xml:space="preserve"> C</w:t>
      </w:r>
      <w:r w:rsidRPr="000A2D63">
        <w:rPr>
          <w:sz w:val="24"/>
          <w:szCs w:val="24"/>
        </w:rPr>
        <w:t>OMUNE__________________________PROV.</w:t>
      </w:r>
      <w:r w:rsidR="00BB5E9E">
        <w:rPr>
          <w:sz w:val="24"/>
          <w:szCs w:val="24"/>
        </w:rPr>
        <w:t>________</w:t>
      </w:r>
      <w:r w:rsidRPr="000A2D63">
        <w:rPr>
          <w:sz w:val="24"/>
          <w:szCs w:val="24"/>
        </w:rPr>
        <w:t xml:space="preserve"> STATO </w:t>
      </w:r>
      <w:r w:rsidR="00AD121A">
        <w:rPr>
          <w:sz w:val="24"/>
          <w:szCs w:val="24"/>
        </w:rPr>
        <w:t>________________________</w:t>
      </w:r>
    </w:p>
    <w:p w:rsidR="003300A8" w:rsidRPr="000A2D63" w:rsidRDefault="003300A8" w:rsidP="00BB5E9E">
      <w:pPr>
        <w:tabs>
          <w:tab w:val="left" w:leader="underscore" w:pos="9639"/>
        </w:tabs>
        <w:jc w:val="both"/>
        <w:outlineLvl w:val="0"/>
        <w:rPr>
          <w:sz w:val="24"/>
          <w:szCs w:val="24"/>
        </w:rPr>
      </w:pPr>
      <w:r w:rsidRPr="000A2D63">
        <w:rPr>
          <w:sz w:val="24"/>
          <w:szCs w:val="24"/>
        </w:rPr>
        <w:t>TELEFONO: _______________________________ FAX ________________________________</w:t>
      </w:r>
      <w:r w:rsidR="00BB5E9E">
        <w:rPr>
          <w:sz w:val="24"/>
          <w:szCs w:val="24"/>
        </w:rPr>
        <w:t xml:space="preserve"> </w:t>
      </w:r>
      <w:r w:rsidRPr="000A2D63">
        <w:rPr>
          <w:sz w:val="24"/>
          <w:szCs w:val="24"/>
        </w:rPr>
        <w:t>E -MAIL: _______________________________</w:t>
      </w:r>
    </w:p>
    <w:p w:rsidR="003300A8" w:rsidRPr="000A2D63" w:rsidRDefault="003300A8" w:rsidP="000A2D63">
      <w:pPr>
        <w:jc w:val="both"/>
        <w:rPr>
          <w:sz w:val="24"/>
          <w:szCs w:val="24"/>
        </w:rPr>
      </w:pPr>
    </w:p>
    <w:p w:rsidR="003300A8" w:rsidRPr="000A2D63" w:rsidRDefault="003300A8" w:rsidP="000A2D63">
      <w:pPr>
        <w:jc w:val="both"/>
        <w:rPr>
          <w:sz w:val="24"/>
          <w:szCs w:val="24"/>
        </w:rPr>
      </w:pPr>
      <w:r w:rsidRPr="000A2D63">
        <w:rPr>
          <w:sz w:val="24"/>
          <w:szCs w:val="24"/>
        </w:rPr>
        <w:t>riservandosi di comunicare tempestivamente ogni eventuale variazione del recapito stesso.</w:t>
      </w:r>
    </w:p>
    <w:p w:rsidR="003300A8" w:rsidRPr="000A2D63" w:rsidRDefault="003300A8" w:rsidP="000A2D63">
      <w:pPr>
        <w:jc w:val="both"/>
        <w:rPr>
          <w:sz w:val="24"/>
          <w:szCs w:val="24"/>
        </w:rPr>
      </w:pPr>
    </w:p>
    <w:p w:rsidR="003300A8" w:rsidRPr="000A2D63" w:rsidRDefault="003300A8" w:rsidP="000A2D63">
      <w:pPr>
        <w:jc w:val="both"/>
        <w:rPr>
          <w:sz w:val="24"/>
          <w:szCs w:val="24"/>
        </w:rPr>
      </w:pPr>
      <w:r w:rsidRPr="000A2D63">
        <w:rPr>
          <w:sz w:val="24"/>
          <w:szCs w:val="24"/>
        </w:rPr>
        <w:t>Il/la sottoscritto/a allega alla presente:</w:t>
      </w:r>
    </w:p>
    <w:p w:rsidR="003300A8" w:rsidRPr="000A2D63" w:rsidRDefault="003300A8" w:rsidP="000A2D63">
      <w:pPr>
        <w:numPr>
          <w:ilvl w:val="0"/>
          <w:numId w:val="2"/>
        </w:numPr>
        <w:jc w:val="both"/>
        <w:rPr>
          <w:sz w:val="24"/>
          <w:szCs w:val="24"/>
        </w:rPr>
      </w:pPr>
      <w:r w:rsidRPr="000A2D63">
        <w:rPr>
          <w:sz w:val="24"/>
          <w:szCs w:val="24"/>
        </w:rPr>
        <w:t xml:space="preserve">copia fotostatica del documento di </w:t>
      </w:r>
      <w:r w:rsidR="00AD121A">
        <w:rPr>
          <w:sz w:val="24"/>
          <w:szCs w:val="24"/>
        </w:rPr>
        <w:t xml:space="preserve">riconoscimento </w:t>
      </w:r>
      <w:r w:rsidRPr="000A2D63">
        <w:rPr>
          <w:sz w:val="24"/>
          <w:szCs w:val="24"/>
        </w:rPr>
        <w:t xml:space="preserve">e del codice fiscale; </w:t>
      </w:r>
    </w:p>
    <w:p w:rsidR="003300A8" w:rsidRPr="000A2D63" w:rsidRDefault="006F48CA" w:rsidP="000A2D63">
      <w:pPr>
        <w:numPr>
          <w:ilvl w:val="0"/>
          <w:numId w:val="2"/>
        </w:numPr>
        <w:jc w:val="both"/>
        <w:rPr>
          <w:sz w:val="24"/>
          <w:szCs w:val="24"/>
        </w:rPr>
      </w:pPr>
      <w:r w:rsidRPr="000A2D63">
        <w:rPr>
          <w:sz w:val="24"/>
          <w:szCs w:val="24"/>
        </w:rPr>
        <w:t xml:space="preserve">curriculum vitae </w:t>
      </w:r>
      <w:r w:rsidR="003300A8" w:rsidRPr="000A2D63">
        <w:rPr>
          <w:sz w:val="24"/>
          <w:szCs w:val="24"/>
        </w:rPr>
        <w:t>in duplice copia datato e firmato.</w:t>
      </w:r>
    </w:p>
    <w:p w:rsidR="003300A8" w:rsidRPr="000A2D63" w:rsidRDefault="003300A8" w:rsidP="000A2D63">
      <w:pPr>
        <w:jc w:val="both"/>
        <w:rPr>
          <w:sz w:val="24"/>
          <w:szCs w:val="24"/>
        </w:rPr>
      </w:pPr>
    </w:p>
    <w:p w:rsidR="00647762" w:rsidRPr="000A2D63" w:rsidRDefault="00647762" w:rsidP="000A2D63">
      <w:pPr>
        <w:tabs>
          <w:tab w:val="left" w:leader="underscore" w:pos="4536"/>
        </w:tabs>
        <w:jc w:val="both"/>
        <w:outlineLvl w:val="0"/>
        <w:rPr>
          <w:sz w:val="24"/>
          <w:szCs w:val="24"/>
        </w:rPr>
      </w:pPr>
    </w:p>
    <w:p w:rsidR="003300A8" w:rsidRPr="000A2D63" w:rsidRDefault="003300A8" w:rsidP="000A2D63">
      <w:pPr>
        <w:tabs>
          <w:tab w:val="left" w:leader="underscore" w:pos="4536"/>
        </w:tabs>
        <w:jc w:val="both"/>
        <w:outlineLvl w:val="0"/>
        <w:rPr>
          <w:sz w:val="24"/>
          <w:szCs w:val="24"/>
        </w:rPr>
      </w:pPr>
      <w:r w:rsidRPr="000A2D63">
        <w:rPr>
          <w:sz w:val="24"/>
          <w:szCs w:val="24"/>
        </w:rPr>
        <w:t>Luogo e data</w:t>
      </w:r>
      <w:r w:rsidR="00AD121A">
        <w:rPr>
          <w:sz w:val="24"/>
          <w:szCs w:val="24"/>
        </w:rPr>
        <w:t>,</w:t>
      </w:r>
      <w:r w:rsidRPr="000A2D63">
        <w:rPr>
          <w:sz w:val="24"/>
          <w:szCs w:val="24"/>
        </w:rPr>
        <w:t xml:space="preserve"> </w:t>
      </w:r>
      <w:r w:rsidRPr="000A2D63">
        <w:rPr>
          <w:sz w:val="24"/>
          <w:szCs w:val="24"/>
        </w:rPr>
        <w:tab/>
      </w:r>
    </w:p>
    <w:p w:rsidR="003300A8" w:rsidRPr="000A2D63" w:rsidRDefault="003300A8" w:rsidP="000A2D63">
      <w:pPr>
        <w:tabs>
          <w:tab w:val="left" w:leader="underscore" w:pos="4536"/>
        </w:tabs>
        <w:jc w:val="both"/>
        <w:rPr>
          <w:sz w:val="24"/>
          <w:szCs w:val="24"/>
        </w:rPr>
      </w:pPr>
    </w:p>
    <w:p w:rsidR="00AD121A" w:rsidRDefault="00AD121A" w:rsidP="000A2D63">
      <w:pPr>
        <w:tabs>
          <w:tab w:val="center" w:pos="7938"/>
        </w:tabs>
        <w:jc w:val="both"/>
        <w:rPr>
          <w:sz w:val="24"/>
          <w:szCs w:val="24"/>
        </w:rPr>
      </w:pPr>
    </w:p>
    <w:p w:rsidR="003300A8" w:rsidRPr="000A2D63" w:rsidRDefault="00AD121A" w:rsidP="000A2D63">
      <w:pPr>
        <w:tabs>
          <w:tab w:val="center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300A8" w:rsidRPr="000A2D63">
        <w:rPr>
          <w:sz w:val="24"/>
          <w:szCs w:val="24"/>
        </w:rPr>
        <w:t>Il dichiarante</w:t>
      </w:r>
    </w:p>
    <w:p w:rsidR="003300A8" w:rsidRPr="000A2D63" w:rsidRDefault="003300A8" w:rsidP="000A2D63">
      <w:pPr>
        <w:jc w:val="both"/>
        <w:rPr>
          <w:sz w:val="24"/>
          <w:szCs w:val="24"/>
        </w:rPr>
      </w:pPr>
    </w:p>
    <w:p w:rsidR="003300A8" w:rsidRPr="000A2D63" w:rsidRDefault="00AD121A" w:rsidP="000A2D63">
      <w:pPr>
        <w:tabs>
          <w:tab w:val="center" w:pos="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3300A8" w:rsidRPr="000A2D63">
        <w:rPr>
          <w:sz w:val="24"/>
          <w:szCs w:val="24"/>
        </w:rPr>
        <w:t>_____________________________</w:t>
      </w:r>
    </w:p>
    <w:p w:rsidR="003300A8" w:rsidRPr="000A2D63" w:rsidRDefault="00AD121A" w:rsidP="000A2D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E976F4" w:rsidRPr="000A2D63" w:rsidRDefault="00E976F4" w:rsidP="000A2D63">
      <w:pPr>
        <w:ind w:firstLine="709"/>
        <w:jc w:val="both"/>
        <w:rPr>
          <w:sz w:val="24"/>
          <w:szCs w:val="24"/>
        </w:rPr>
      </w:pPr>
    </w:p>
    <w:p w:rsidR="00FF3C5A" w:rsidRPr="000A2D63" w:rsidRDefault="00FF3C5A" w:rsidP="000A2D63">
      <w:pPr>
        <w:ind w:firstLine="708"/>
        <w:jc w:val="both"/>
        <w:rPr>
          <w:sz w:val="24"/>
          <w:szCs w:val="24"/>
        </w:rPr>
      </w:pPr>
    </w:p>
    <w:sectPr w:rsidR="00FF3C5A" w:rsidRPr="000A2D63" w:rsidSect="003754A3">
      <w:headerReference w:type="default" r:id="rId8"/>
      <w:footerReference w:type="default" r:id="rId9"/>
      <w:pgSz w:w="11906" w:h="16838"/>
      <w:pgMar w:top="1417" w:right="1134" w:bottom="1134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EF4" w:rsidRDefault="00564EF4">
      <w:r>
        <w:separator/>
      </w:r>
    </w:p>
  </w:endnote>
  <w:endnote w:type="continuationSeparator" w:id="0">
    <w:p w:rsidR="00564EF4" w:rsidRDefault="0056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67016"/>
      <w:docPartObj>
        <w:docPartGallery w:val="Page Numbers (Bottom of Page)"/>
        <w:docPartUnique/>
      </w:docPartObj>
    </w:sdtPr>
    <w:sdtEndPr/>
    <w:sdtContent>
      <w:p w:rsidR="00F56072" w:rsidRDefault="00B5016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370">
          <w:rPr>
            <w:noProof/>
          </w:rPr>
          <w:t>2</w:t>
        </w:r>
        <w:r>
          <w:rPr>
            <w:noProof/>
          </w:rPr>
          <w:fldChar w:fldCharType="end"/>
        </w:r>
        <w:r w:rsidR="00F56072">
          <w:t>/2</w:t>
        </w:r>
      </w:p>
    </w:sdtContent>
  </w:sdt>
  <w:p w:rsidR="00F56072" w:rsidRDefault="00F560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EF4" w:rsidRDefault="00564EF4">
      <w:r>
        <w:separator/>
      </w:r>
    </w:p>
  </w:footnote>
  <w:footnote w:type="continuationSeparator" w:id="0">
    <w:p w:rsidR="00564EF4" w:rsidRDefault="00564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087" w:rsidRDefault="00A42087">
    <w:pPr>
      <w:pStyle w:val="Intestazione"/>
      <w:tabs>
        <w:tab w:val="clear" w:pos="4819"/>
        <w:tab w:val="left" w:pos="567"/>
        <w:tab w:val="left" w:pos="6521"/>
      </w:tabs>
      <w:spacing w:line="240" w:lineRule="atLeast"/>
      <w:rPr>
        <w:rFonts w:ascii="Bookman Old Style" w:hAnsi="Bookman Old Style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53D"/>
    <w:multiLevelType w:val="hybridMultilevel"/>
    <w:tmpl w:val="6C94FA52"/>
    <w:lvl w:ilvl="0" w:tplc="577ED4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31694014"/>
    <w:multiLevelType w:val="hybridMultilevel"/>
    <w:tmpl w:val="1FDEFACE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5C06AE"/>
    <w:multiLevelType w:val="hybridMultilevel"/>
    <w:tmpl w:val="E3B8AF44"/>
    <w:lvl w:ilvl="0" w:tplc="EDE632A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557EF"/>
    <w:multiLevelType w:val="singleLevel"/>
    <w:tmpl w:val="77B288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B954BB1"/>
    <w:multiLevelType w:val="hybridMultilevel"/>
    <w:tmpl w:val="FC840C2C"/>
    <w:lvl w:ilvl="0" w:tplc="0C5C6CEC">
      <w:start w:val="14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96843"/>
    <w:multiLevelType w:val="hybridMultilevel"/>
    <w:tmpl w:val="3DE6FDB6"/>
    <w:lvl w:ilvl="0" w:tplc="9418DD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6A"/>
    <w:rsid w:val="000169AF"/>
    <w:rsid w:val="00023DBF"/>
    <w:rsid w:val="000240EB"/>
    <w:rsid w:val="00044F48"/>
    <w:rsid w:val="00062A2A"/>
    <w:rsid w:val="000761E7"/>
    <w:rsid w:val="00084071"/>
    <w:rsid w:val="000946CA"/>
    <w:rsid w:val="00097F5E"/>
    <w:rsid w:val="000A2D63"/>
    <w:rsid w:val="000B683A"/>
    <w:rsid w:val="000C410E"/>
    <w:rsid w:val="000C4E25"/>
    <w:rsid w:val="000D4B5A"/>
    <w:rsid w:val="000E1834"/>
    <w:rsid w:val="000F57E9"/>
    <w:rsid w:val="00131C46"/>
    <w:rsid w:val="00135BE0"/>
    <w:rsid w:val="00144AED"/>
    <w:rsid w:val="00160E9E"/>
    <w:rsid w:val="001625D1"/>
    <w:rsid w:val="00166038"/>
    <w:rsid w:val="00193265"/>
    <w:rsid w:val="001D25CD"/>
    <w:rsid w:val="001F4BEE"/>
    <w:rsid w:val="00200327"/>
    <w:rsid w:val="00201ADB"/>
    <w:rsid w:val="00221809"/>
    <w:rsid w:val="00232AB6"/>
    <w:rsid w:val="002433D8"/>
    <w:rsid w:val="002526C6"/>
    <w:rsid w:val="00257096"/>
    <w:rsid w:val="00264A71"/>
    <w:rsid w:val="00271ADC"/>
    <w:rsid w:val="00273353"/>
    <w:rsid w:val="002762E8"/>
    <w:rsid w:val="00285D98"/>
    <w:rsid w:val="0029289D"/>
    <w:rsid w:val="002A354E"/>
    <w:rsid w:val="002A5737"/>
    <w:rsid w:val="002B2DEB"/>
    <w:rsid w:val="002C32DD"/>
    <w:rsid w:val="002F4CDB"/>
    <w:rsid w:val="002F773D"/>
    <w:rsid w:val="00317295"/>
    <w:rsid w:val="003300A8"/>
    <w:rsid w:val="003541FF"/>
    <w:rsid w:val="003754A3"/>
    <w:rsid w:val="00395C6E"/>
    <w:rsid w:val="003B2F4F"/>
    <w:rsid w:val="003B36CD"/>
    <w:rsid w:val="003C2955"/>
    <w:rsid w:val="00412B80"/>
    <w:rsid w:val="00420F93"/>
    <w:rsid w:val="00435296"/>
    <w:rsid w:val="00440EF8"/>
    <w:rsid w:val="0044218E"/>
    <w:rsid w:val="004566A0"/>
    <w:rsid w:val="00483B97"/>
    <w:rsid w:val="0049396E"/>
    <w:rsid w:val="004944C2"/>
    <w:rsid w:val="004A6D3D"/>
    <w:rsid w:val="004B2295"/>
    <w:rsid w:val="004B5D1A"/>
    <w:rsid w:val="004C7F6C"/>
    <w:rsid w:val="004D2BFF"/>
    <w:rsid w:val="004E4C32"/>
    <w:rsid w:val="004F0FC7"/>
    <w:rsid w:val="004F4B11"/>
    <w:rsid w:val="00506D1B"/>
    <w:rsid w:val="005153F0"/>
    <w:rsid w:val="00516E0C"/>
    <w:rsid w:val="0055203E"/>
    <w:rsid w:val="00564EF4"/>
    <w:rsid w:val="005766E6"/>
    <w:rsid w:val="00576CB9"/>
    <w:rsid w:val="00591A58"/>
    <w:rsid w:val="005B4575"/>
    <w:rsid w:val="005B6020"/>
    <w:rsid w:val="005C0205"/>
    <w:rsid w:val="005C2ABA"/>
    <w:rsid w:val="005D3A94"/>
    <w:rsid w:val="005D78C4"/>
    <w:rsid w:val="005D7C13"/>
    <w:rsid w:val="00602DA7"/>
    <w:rsid w:val="00607B19"/>
    <w:rsid w:val="006117C1"/>
    <w:rsid w:val="00622882"/>
    <w:rsid w:val="006245EB"/>
    <w:rsid w:val="006268EF"/>
    <w:rsid w:val="0063219C"/>
    <w:rsid w:val="006357B0"/>
    <w:rsid w:val="00640337"/>
    <w:rsid w:val="00647762"/>
    <w:rsid w:val="00665A9C"/>
    <w:rsid w:val="0066711A"/>
    <w:rsid w:val="00687045"/>
    <w:rsid w:val="00696A03"/>
    <w:rsid w:val="006A1B2B"/>
    <w:rsid w:val="006A6B98"/>
    <w:rsid w:val="006B4F2A"/>
    <w:rsid w:val="006B4FF7"/>
    <w:rsid w:val="006D44C8"/>
    <w:rsid w:val="006F48CA"/>
    <w:rsid w:val="00727B0F"/>
    <w:rsid w:val="0074201F"/>
    <w:rsid w:val="0074358C"/>
    <w:rsid w:val="007473EA"/>
    <w:rsid w:val="0076621A"/>
    <w:rsid w:val="007752B5"/>
    <w:rsid w:val="007848F7"/>
    <w:rsid w:val="00794CCB"/>
    <w:rsid w:val="007A542D"/>
    <w:rsid w:val="007C315B"/>
    <w:rsid w:val="007D4FA4"/>
    <w:rsid w:val="007E3A17"/>
    <w:rsid w:val="007E5FCC"/>
    <w:rsid w:val="007F4D8C"/>
    <w:rsid w:val="007F6F9C"/>
    <w:rsid w:val="00815FFC"/>
    <w:rsid w:val="0083182C"/>
    <w:rsid w:val="00831A29"/>
    <w:rsid w:val="00832055"/>
    <w:rsid w:val="00833EF1"/>
    <w:rsid w:val="0083642C"/>
    <w:rsid w:val="00841526"/>
    <w:rsid w:val="00842285"/>
    <w:rsid w:val="00846D51"/>
    <w:rsid w:val="008513CD"/>
    <w:rsid w:val="0086047D"/>
    <w:rsid w:val="008626BB"/>
    <w:rsid w:val="008677AE"/>
    <w:rsid w:val="0087039A"/>
    <w:rsid w:val="00875CA3"/>
    <w:rsid w:val="008862BC"/>
    <w:rsid w:val="00894EEE"/>
    <w:rsid w:val="008B1803"/>
    <w:rsid w:val="008B3A2A"/>
    <w:rsid w:val="008C33F0"/>
    <w:rsid w:val="008D652E"/>
    <w:rsid w:val="008E002F"/>
    <w:rsid w:val="008E1CF6"/>
    <w:rsid w:val="008E655D"/>
    <w:rsid w:val="008F0311"/>
    <w:rsid w:val="008F5086"/>
    <w:rsid w:val="008F50C6"/>
    <w:rsid w:val="00904D6C"/>
    <w:rsid w:val="00907B31"/>
    <w:rsid w:val="0093327C"/>
    <w:rsid w:val="00940370"/>
    <w:rsid w:val="00953C2B"/>
    <w:rsid w:val="00962000"/>
    <w:rsid w:val="00967D35"/>
    <w:rsid w:val="00970323"/>
    <w:rsid w:val="0097583C"/>
    <w:rsid w:val="00986448"/>
    <w:rsid w:val="00987854"/>
    <w:rsid w:val="009A0152"/>
    <w:rsid w:val="009B4761"/>
    <w:rsid w:val="009C3D96"/>
    <w:rsid w:val="009C4E02"/>
    <w:rsid w:val="00A1264C"/>
    <w:rsid w:val="00A2701D"/>
    <w:rsid w:val="00A3208C"/>
    <w:rsid w:val="00A42087"/>
    <w:rsid w:val="00A5321C"/>
    <w:rsid w:val="00A56002"/>
    <w:rsid w:val="00A60D3E"/>
    <w:rsid w:val="00A92585"/>
    <w:rsid w:val="00AA0980"/>
    <w:rsid w:val="00AC0CC2"/>
    <w:rsid w:val="00AD121A"/>
    <w:rsid w:val="00AD4C96"/>
    <w:rsid w:val="00B008E9"/>
    <w:rsid w:val="00B12F18"/>
    <w:rsid w:val="00B15DD9"/>
    <w:rsid w:val="00B177E5"/>
    <w:rsid w:val="00B223A8"/>
    <w:rsid w:val="00B267C9"/>
    <w:rsid w:val="00B36642"/>
    <w:rsid w:val="00B3694D"/>
    <w:rsid w:val="00B50164"/>
    <w:rsid w:val="00B54CD6"/>
    <w:rsid w:val="00B608FC"/>
    <w:rsid w:val="00B631BA"/>
    <w:rsid w:val="00B65F3D"/>
    <w:rsid w:val="00B665D9"/>
    <w:rsid w:val="00B70810"/>
    <w:rsid w:val="00B8704F"/>
    <w:rsid w:val="00BA0AF1"/>
    <w:rsid w:val="00BA3F00"/>
    <w:rsid w:val="00BA41C7"/>
    <w:rsid w:val="00BB3017"/>
    <w:rsid w:val="00BB5E9E"/>
    <w:rsid w:val="00BC47C5"/>
    <w:rsid w:val="00BC76D7"/>
    <w:rsid w:val="00BD6D20"/>
    <w:rsid w:val="00BE7606"/>
    <w:rsid w:val="00BF4B41"/>
    <w:rsid w:val="00BF7DD0"/>
    <w:rsid w:val="00C02829"/>
    <w:rsid w:val="00C06BEF"/>
    <w:rsid w:val="00C323B3"/>
    <w:rsid w:val="00C34B94"/>
    <w:rsid w:val="00C35B16"/>
    <w:rsid w:val="00C50A32"/>
    <w:rsid w:val="00C52918"/>
    <w:rsid w:val="00C543F1"/>
    <w:rsid w:val="00CA138A"/>
    <w:rsid w:val="00CB3068"/>
    <w:rsid w:val="00CC1AC7"/>
    <w:rsid w:val="00CD4D15"/>
    <w:rsid w:val="00CF07E9"/>
    <w:rsid w:val="00D4368B"/>
    <w:rsid w:val="00D47E1E"/>
    <w:rsid w:val="00D75DE3"/>
    <w:rsid w:val="00D90AB8"/>
    <w:rsid w:val="00D92DC4"/>
    <w:rsid w:val="00D96531"/>
    <w:rsid w:val="00DB1531"/>
    <w:rsid w:val="00DC4207"/>
    <w:rsid w:val="00DC7724"/>
    <w:rsid w:val="00DD1136"/>
    <w:rsid w:val="00DD56A3"/>
    <w:rsid w:val="00DF5D4D"/>
    <w:rsid w:val="00E03FA2"/>
    <w:rsid w:val="00E045A1"/>
    <w:rsid w:val="00E24B30"/>
    <w:rsid w:val="00E31DDF"/>
    <w:rsid w:val="00E60B2E"/>
    <w:rsid w:val="00E63594"/>
    <w:rsid w:val="00E644CC"/>
    <w:rsid w:val="00E73FB2"/>
    <w:rsid w:val="00E7406A"/>
    <w:rsid w:val="00E824A2"/>
    <w:rsid w:val="00E86399"/>
    <w:rsid w:val="00E976F4"/>
    <w:rsid w:val="00EA040F"/>
    <w:rsid w:val="00EA338D"/>
    <w:rsid w:val="00EA67D4"/>
    <w:rsid w:val="00EB4CE2"/>
    <w:rsid w:val="00EB6942"/>
    <w:rsid w:val="00EB6CD7"/>
    <w:rsid w:val="00EC138A"/>
    <w:rsid w:val="00EC3E45"/>
    <w:rsid w:val="00ED6944"/>
    <w:rsid w:val="00EE75F6"/>
    <w:rsid w:val="00F07713"/>
    <w:rsid w:val="00F20001"/>
    <w:rsid w:val="00F20329"/>
    <w:rsid w:val="00F21A09"/>
    <w:rsid w:val="00F24F08"/>
    <w:rsid w:val="00F2595A"/>
    <w:rsid w:val="00F31111"/>
    <w:rsid w:val="00F4356B"/>
    <w:rsid w:val="00F448D4"/>
    <w:rsid w:val="00F45547"/>
    <w:rsid w:val="00F53767"/>
    <w:rsid w:val="00F56072"/>
    <w:rsid w:val="00F67C4B"/>
    <w:rsid w:val="00F93190"/>
    <w:rsid w:val="00F97A7C"/>
    <w:rsid w:val="00FF3C5A"/>
    <w:rsid w:val="00FF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F8FA6"/>
  <w15:docId w15:val="{A0F1BA2A-43DB-41D1-8E3A-517413AA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754A3"/>
  </w:style>
  <w:style w:type="paragraph" w:styleId="Titolo1">
    <w:name w:val="heading 1"/>
    <w:basedOn w:val="Normale"/>
    <w:next w:val="Normale"/>
    <w:qFormat/>
    <w:rsid w:val="003754A3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3754A3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754A3"/>
    <w:pPr>
      <w:keepNext/>
      <w:ind w:firstLine="708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3754A3"/>
    <w:pPr>
      <w:keepNext/>
      <w:ind w:firstLine="709"/>
      <w:jc w:val="both"/>
      <w:outlineLvl w:val="3"/>
    </w:pPr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54A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754A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3754A3"/>
    <w:rPr>
      <w:color w:val="0000FF"/>
      <w:u w:val="single"/>
    </w:rPr>
  </w:style>
  <w:style w:type="paragraph" w:styleId="Rientrocorpodeltesto">
    <w:name w:val="Body Text Indent"/>
    <w:basedOn w:val="Normale"/>
    <w:rsid w:val="003754A3"/>
    <w:pPr>
      <w:ind w:firstLine="708"/>
      <w:jc w:val="both"/>
    </w:pPr>
    <w:rPr>
      <w:sz w:val="24"/>
    </w:rPr>
  </w:style>
  <w:style w:type="paragraph" w:customStyle="1" w:styleId="Corpotesto1">
    <w:name w:val="Corpo testo1"/>
    <w:basedOn w:val="Normale"/>
    <w:rsid w:val="003754A3"/>
    <w:pPr>
      <w:jc w:val="both"/>
    </w:pPr>
    <w:rPr>
      <w:sz w:val="24"/>
    </w:rPr>
  </w:style>
  <w:style w:type="paragraph" w:styleId="Rientrocorpodeltesto2">
    <w:name w:val="Body Text Indent 2"/>
    <w:basedOn w:val="Normale"/>
    <w:rsid w:val="003754A3"/>
    <w:pPr>
      <w:ind w:firstLine="709"/>
      <w:jc w:val="both"/>
    </w:pPr>
    <w:rPr>
      <w:sz w:val="24"/>
    </w:rPr>
  </w:style>
  <w:style w:type="paragraph" w:styleId="Testodelblocco">
    <w:name w:val="Block Text"/>
    <w:basedOn w:val="Normale"/>
    <w:rsid w:val="003754A3"/>
    <w:pPr>
      <w:spacing w:line="240" w:lineRule="atLeast"/>
      <w:ind w:left="284" w:right="616"/>
      <w:jc w:val="both"/>
    </w:pPr>
    <w:rPr>
      <w:b/>
      <w:sz w:val="22"/>
    </w:rPr>
  </w:style>
  <w:style w:type="character" w:customStyle="1" w:styleId="goohl2">
    <w:name w:val="goohl2"/>
    <w:basedOn w:val="Carpredefinitoparagrafo"/>
    <w:rsid w:val="002F4CDB"/>
  </w:style>
  <w:style w:type="paragraph" w:customStyle="1" w:styleId="Rientrocorpodeltesto21">
    <w:name w:val="Rientro corpo del testo 21"/>
    <w:basedOn w:val="Normale"/>
    <w:rsid w:val="008D652E"/>
    <w:pPr>
      <w:suppressAutoHyphens/>
      <w:ind w:firstLine="709"/>
      <w:jc w:val="both"/>
    </w:pPr>
    <w:rPr>
      <w:sz w:val="24"/>
      <w:lang w:eastAsia="ar-SA"/>
    </w:rPr>
  </w:style>
  <w:style w:type="paragraph" w:customStyle="1" w:styleId="Default">
    <w:name w:val="Default"/>
    <w:rsid w:val="00FF3C5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F3C5A"/>
    <w:rPr>
      <w:color w:val="auto"/>
    </w:rPr>
  </w:style>
  <w:style w:type="paragraph" w:customStyle="1" w:styleId="CM17">
    <w:name w:val="CM17"/>
    <w:basedOn w:val="Default"/>
    <w:next w:val="Default"/>
    <w:rsid w:val="00FF3C5A"/>
    <w:pPr>
      <w:spacing w:after="95"/>
    </w:pPr>
    <w:rPr>
      <w:color w:val="auto"/>
    </w:rPr>
  </w:style>
  <w:style w:type="paragraph" w:customStyle="1" w:styleId="CM18">
    <w:name w:val="CM18"/>
    <w:basedOn w:val="Default"/>
    <w:next w:val="Default"/>
    <w:rsid w:val="00FF3C5A"/>
    <w:pPr>
      <w:spacing w:after="72"/>
    </w:pPr>
    <w:rPr>
      <w:color w:val="auto"/>
    </w:rPr>
  </w:style>
  <w:style w:type="table" w:styleId="Grigliatabella">
    <w:name w:val="Table Grid"/>
    <w:basedOn w:val="Tabellanormale"/>
    <w:rsid w:val="00FF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AA0980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76621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6621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8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57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18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4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994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64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13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75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41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14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970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041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333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15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95058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161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44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034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829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744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03732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249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474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selli\Desktop\Carta%20intestata%20Ufficio%20Concors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0357-EFE1-453A-AEE3-5EB27E7D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 Concorsi</Template>
  <TotalTime>12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AMMINISTRATIVA</vt:lpstr>
    </vt:vector>
  </TitlesOfParts>
  <Company>Università degli studi di Ferrara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AMMINISTRATIVA</dc:title>
  <dc:creator>toselli</dc:creator>
  <cp:lastModifiedBy>Daiana Rotondi</cp:lastModifiedBy>
  <cp:revision>9</cp:revision>
  <cp:lastPrinted>2007-05-17T13:16:00Z</cp:lastPrinted>
  <dcterms:created xsi:type="dcterms:W3CDTF">2023-05-09T13:28:00Z</dcterms:created>
  <dcterms:modified xsi:type="dcterms:W3CDTF">2023-05-09T14:00:00Z</dcterms:modified>
</cp:coreProperties>
</file>